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884"/>
        <w:gridCol w:w="6916"/>
      </w:tblGrid>
      <w:tr w:rsidR="002C2CDD" w:rsidRPr="00906BEE" w14:paraId="455FA1A7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5D6DE484" w14:textId="067D666C" w:rsidR="00523479" w:rsidRPr="00906BEE" w:rsidRDefault="00E02DCD" w:rsidP="00523479">
            <w:pPr>
              <w:pStyle w:val="Initials"/>
            </w:pPr>
            <w:r w:rsidRPr="00906BE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9E3E114" wp14:editId="463E8A58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title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4C3498CA" id="Group 1" o:spid="_x0000_s1026" alt="Title: 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Enter initials:"/>
                <w:tag w:val="Enter initials:"/>
                <w:id w:val="-606576828"/>
                <w:placeholder>
                  <w:docPart w:val="8A164B434035436DB32E4B2050635D79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EE14B8">
                  <w:t>LK</w:t>
                </w:r>
              </w:sdtContent>
            </w:sdt>
          </w:p>
          <w:p w14:paraId="5BE489A6" w14:textId="330E3AC8" w:rsidR="00A50939" w:rsidRPr="00906BEE" w:rsidRDefault="00EE14B8" w:rsidP="007569C1">
            <w:pPr>
              <w:pStyle w:val="Heading3"/>
            </w:pPr>
            <w:r>
              <w:t>Awards</w:t>
            </w:r>
          </w:p>
          <w:p w14:paraId="3923604C" w14:textId="3FA28CE8" w:rsidR="00EE14B8" w:rsidRPr="00EE14B8" w:rsidRDefault="00EE14B8" w:rsidP="00EE14B8">
            <w:pPr>
              <w:numPr>
                <w:ilvl w:val="0"/>
                <w:numId w:val="15"/>
              </w:numPr>
              <w:spacing w:before="120" w:line="240" w:lineRule="auto"/>
              <w:textAlignment w:val="baseline"/>
              <w:rPr>
                <w:rFonts w:eastAsia="Times New Roman" w:cs="Times New Roman"/>
                <w:color w:val="666666"/>
              </w:rPr>
            </w:pPr>
            <w:r w:rsidRPr="00EE14B8">
              <w:rPr>
                <w:rFonts w:eastAsia="Times New Roman" w:cs="Times New Roman"/>
                <w:color w:val="666666"/>
              </w:rPr>
              <w:t>Hortonville Middle School Student of the Month</w:t>
            </w:r>
          </w:p>
          <w:p w14:paraId="5A047EFD" w14:textId="77777777" w:rsidR="00EE14B8" w:rsidRPr="00EE14B8" w:rsidRDefault="00EE14B8" w:rsidP="00EE14B8">
            <w:pPr>
              <w:spacing w:before="120" w:line="240" w:lineRule="auto"/>
              <w:ind w:left="720"/>
              <w:textAlignment w:val="baseline"/>
              <w:rPr>
                <w:rFonts w:eastAsia="Times New Roman" w:cs="Times New Roman"/>
                <w:color w:val="666666"/>
              </w:rPr>
            </w:pPr>
          </w:p>
          <w:p w14:paraId="1D321116" w14:textId="7988A086" w:rsidR="00EE14B8" w:rsidRPr="00EE14B8" w:rsidRDefault="00EE14B8" w:rsidP="00EE14B8">
            <w:pPr>
              <w:numPr>
                <w:ilvl w:val="0"/>
                <w:numId w:val="15"/>
              </w:numPr>
              <w:spacing w:line="240" w:lineRule="auto"/>
              <w:textAlignment w:val="baseline"/>
              <w:rPr>
                <w:rFonts w:eastAsia="Times New Roman" w:cs="Times New Roman"/>
                <w:color w:val="666666"/>
              </w:rPr>
            </w:pPr>
            <w:r w:rsidRPr="00EE14B8">
              <w:rPr>
                <w:rFonts w:eastAsia="Times New Roman" w:cs="Times New Roman"/>
                <w:color w:val="666666"/>
              </w:rPr>
              <w:t>Hortonville Middle School Model Scholar</w:t>
            </w:r>
          </w:p>
          <w:p w14:paraId="0999338A" w14:textId="77777777" w:rsidR="00EE14B8" w:rsidRPr="00EE14B8" w:rsidRDefault="00EE14B8" w:rsidP="00EE14B8">
            <w:pPr>
              <w:pStyle w:val="ListParagraph"/>
              <w:rPr>
                <w:rFonts w:eastAsia="Times New Roman" w:cs="Times New Roman"/>
                <w:color w:val="666666"/>
              </w:rPr>
            </w:pPr>
          </w:p>
          <w:p w14:paraId="0983351C" w14:textId="77777777" w:rsidR="00EE14B8" w:rsidRPr="00EE14B8" w:rsidRDefault="00EE14B8" w:rsidP="00EE14B8">
            <w:pPr>
              <w:spacing w:line="240" w:lineRule="auto"/>
              <w:ind w:left="720"/>
              <w:textAlignment w:val="baseline"/>
              <w:rPr>
                <w:rFonts w:eastAsia="Times New Roman" w:cs="Times New Roman"/>
                <w:color w:val="666666"/>
              </w:rPr>
            </w:pPr>
          </w:p>
          <w:p w14:paraId="24C64BCA" w14:textId="555AE9BB" w:rsidR="00EE14B8" w:rsidRPr="00EE14B8" w:rsidRDefault="00EE14B8" w:rsidP="00EE14B8">
            <w:pPr>
              <w:numPr>
                <w:ilvl w:val="0"/>
                <w:numId w:val="15"/>
              </w:numPr>
              <w:spacing w:line="240" w:lineRule="auto"/>
              <w:textAlignment w:val="baseline"/>
              <w:rPr>
                <w:rFonts w:eastAsia="Times New Roman" w:cs="Times New Roman"/>
                <w:color w:val="666666"/>
              </w:rPr>
            </w:pPr>
            <w:r w:rsidRPr="00EE14B8">
              <w:rPr>
                <w:rFonts w:eastAsia="Times New Roman" w:cs="Times New Roman"/>
                <w:color w:val="666666"/>
              </w:rPr>
              <w:t>Hortonville Middle School Life Skills</w:t>
            </w:r>
          </w:p>
          <w:p w14:paraId="1BC59868" w14:textId="77777777" w:rsidR="00EE14B8" w:rsidRPr="00EE14B8" w:rsidRDefault="00EE14B8" w:rsidP="00EE14B8">
            <w:pPr>
              <w:spacing w:line="240" w:lineRule="auto"/>
              <w:ind w:left="720"/>
              <w:textAlignment w:val="baseline"/>
              <w:rPr>
                <w:rFonts w:eastAsia="Times New Roman" w:cs="Times New Roman"/>
                <w:color w:val="666666"/>
              </w:rPr>
            </w:pPr>
          </w:p>
          <w:p w14:paraId="66565335" w14:textId="195DC907" w:rsidR="00EE14B8" w:rsidRPr="00EE14B8" w:rsidRDefault="00EE14B8" w:rsidP="00EE14B8">
            <w:pPr>
              <w:numPr>
                <w:ilvl w:val="0"/>
                <w:numId w:val="15"/>
              </w:numPr>
              <w:spacing w:line="240" w:lineRule="auto"/>
              <w:textAlignment w:val="baseline"/>
              <w:rPr>
                <w:rFonts w:eastAsia="Times New Roman" w:cs="Times New Roman"/>
                <w:color w:val="666666"/>
              </w:rPr>
            </w:pPr>
            <w:proofErr w:type="gramStart"/>
            <w:r w:rsidRPr="00EE14B8">
              <w:rPr>
                <w:rFonts w:eastAsia="Times New Roman" w:cs="Times New Roman"/>
                <w:color w:val="666666"/>
              </w:rPr>
              <w:t>2 time</w:t>
            </w:r>
            <w:proofErr w:type="gramEnd"/>
            <w:r w:rsidRPr="00EE14B8">
              <w:rPr>
                <w:rFonts w:eastAsia="Times New Roman" w:cs="Times New Roman"/>
                <w:color w:val="666666"/>
              </w:rPr>
              <w:t xml:space="preserve"> Outagamie County Public Speaking Champion</w:t>
            </w:r>
          </w:p>
          <w:p w14:paraId="1818880D" w14:textId="77777777" w:rsidR="00EE14B8" w:rsidRPr="00EE14B8" w:rsidRDefault="00EE14B8" w:rsidP="00EE14B8">
            <w:pPr>
              <w:pStyle w:val="ListParagraph"/>
              <w:rPr>
                <w:rFonts w:eastAsia="Times New Roman" w:cs="Times New Roman"/>
                <w:color w:val="666666"/>
              </w:rPr>
            </w:pPr>
          </w:p>
          <w:p w14:paraId="3DF5C1CC" w14:textId="77777777" w:rsidR="00EE14B8" w:rsidRPr="00EE14B8" w:rsidRDefault="00EE14B8" w:rsidP="00EE14B8">
            <w:pPr>
              <w:spacing w:line="240" w:lineRule="auto"/>
              <w:ind w:left="720"/>
              <w:textAlignment w:val="baseline"/>
              <w:rPr>
                <w:rFonts w:eastAsia="Times New Roman" w:cs="Times New Roman"/>
                <w:color w:val="666666"/>
              </w:rPr>
            </w:pPr>
          </w:p>
          <w:p w14:paraId="40BA59B0" w14:textId="77777777" w:rsidR="00EE14B8" w:rsidRPr="00EE14B8" w:rsidRDefault="00EE14B8" w:rsidP="00EE14B8">
            <w:pPr>
              <w:spacing w:line="240" w:lineRule="auto"/>
              <w:textAlignment w:val="baseline"/>
              <w:rPr>
                <w:rFonts w:eastAsia="Times New Roman" w:cs="Times New Roman"/>
                <w:color w:val="666666"/>
              </w:rPr>
            </w:pPr>
          </w:p>
          <w:p w14:paraId="18C2F564" w14:textId="00282581" w:rsidR="00EE14B8" w:rsidRPr="00EE14B8" w:rsidRDefault="00EE14B8" w:rsidP="00EE14B8">
            <w:pPr>
              <w:numPr>
                <w:ilvl w:val="0"/>
                <w:numId w:val="15"/>
              </w:numPr>
              <w:spacing w:line="240" w:lineRule="auto"/>
              <w:textAlignment w:val="baseline"/>
              <w:rPr>
                <w:rFonts w:eastAsia="Times New Roman" w:cs="Times New Roman"/>
                <w:color w:val="666666"/>
              </w:rPr>
            </w:pPr>
            <w:proofErr w:type="gramStart"/>
            <w:r w:rsidRPr="00EE14B8">
              <w:rPr>
                <w:rFonts w:eastAsia="Times New Roman" w:cs="Times New Roman"/>
                <w:color w:val="666666"/>
              </w:rPr>
              <w:t>2 time</w:t>
            </w:r>
            <w:proofErr w:type="gramEnd"/>
            <w:r w:rsidRPr="00EE14B8">
              <w:rPr>
                <w:rFonts w:eastAsia="Times New Roman" w:cs="Times New Roman"/>
                <w:color w:val="666666"/>
              </w:rPr>
              <w:t xml:space="preserve"> Blue Ribbon Award for Drama Performance</w:t>
            </w:r>
          </w:p>
          <w:p w14:paraId="1F3383FB" w14:textId="77777777" w:rsidR="00EE14B8" w:rsidRPr="00EE14B8" w:rsidRDefault="00EE14B8" w:rsidP="00EE14B8">
            <w:pPr>
              <w:spacing w:line="240" w:lineRule="auto"/>
              <w:ind w:left="720"/>
              <w:textAlignment w:val="baseline"/>
              <w:rPr>
                <w:rFonts w:eastAsia="Times New Roman" w:cs="Times New Roman"/>
                <w:color w:val="666666"/>
              </w:rPr>
            </w:pPr>
          </w:p>
          <w:p w14:paraId="0A4CCEB4" w14:textId="77777777" w:rsidR="00EE14B8" w:rsidRPr="00EE14B8" w:rsidRDefault="00EE14B8" w:rsidP="00EE14B8">
            <w:pPr>
              <w:numPr>
                <w:ilvl w:val="0"/>
                <w:numId w:val="15"/>
              </w:numPr>
              <w:spacing w:before="120" w:line="240" w:lineRule="auto"/>
              <w:textAlignment w:val="baseline"/>
              <w:rPr>
                <w:rFonts w:eastAsia="Times New Roman" w:cs="Times New Roman"/>
                <w:color w:val="666666"/>
              </w:rPr>
            </w:pPr>
            <w:r w:rsidRPr="00EE14B8">
              <w:rPr>
                <w:rFonts w:eastAsia="Times New Roman" w:cs="Times New Roman"/>
                <w:color w:val="666666"/>
              </w:rPr>
              <w:t>State Fair Selected Home Environment Project</w:t>
            </w:r>
          </w:p>
          <w:p w14:paraId="149C1737" w14:textId="43F1C9D2" w:rsidR="00741125" w:rsidRPr="00906BEE" w:rsidRDefault="00741125" w:rsidP="0074112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83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916"/>
            </w:tblGrid>
            <w:tr w:rsidR="00C612DA" w:rsidRPr="00906BEE" w14:paraId="7FC17CAD" w14:textId="77777777" w:rsidTr="00823C54">
              <w:trPr>
                <w:trHeight w:hRule="exact" w:val="1296"/>
              </w:trPr>
              <w:tc>
                <w:tcPr>
                  <w:tcW w:w="6055" w:type="dxa"/>
                  <w:vAlign w:val="center"/>
                </w:tcPr>
                <w:p w14:paraId="43335825" w14:textId="510D70BA" w:rsidR="00C612DA" w:rsidRPr="00EE14B8" w:rsidRDefault="00EE14B8" w:rsidP="00C612DA">
                  <w:pPr>
                    <w:pStyle w:val="Heading1"/>
                    <w:outlineLvl w:val="0"/>
                    <w:rPr>
                      <w:sz w:val="40"/>
                      <w:szCs w:val="40"/>
                    </w:rPr>
                  </w:pPr>
                  <w:sdt>
                    <w:sdtPr>
                      <w:alias w:val="Enter your name:"/>
                      <w:tag w:val="Enter your name:"/>
                      <w:id w:val="-296147368"/>
                      <w:placeholder>
                        <w:docPart w:val="ED82964110C14A8D816CF69713200C85"/>
                      </w:placeholder>
                      <w15:dataBinding w:prefixMappings="xmlns:ns0='http://schemas.microsoft.com/temp/samples' " w:xpath="/ns0:employees[1]/ns0:employee[1]/ns0:Address[1]" w:storeItemID="{00000000-0000-0000-0000-000000000000}"/>
                      <w15:appearance w15:val="hidden"/>
                    </w:sdtPr>
                    <w:sdtEndPr>
                      <w:rPr>
                        <w:sz w:val="40"/>
                        <w:szCs w:val="40"/>
                      </w:rPr>
                    </w:sdtEndPr>
                    <w:sdtContent>
                      <w:r w:rsidRPr="00EE14B8">
                        <w:rPr>
                          <w:sz w:val="40"/>
                          <w:szCs w:val="40"/>
                        </w:rPr>
                        <w:t>Lillian Koenecke</w:t>
                      </w:r>
                    </w:sdtContent>
                  </w:sdt>
                </w:p>
                <w:p w14:paraId="027AA52E" w14:textId="77777777" w:rsidR="00906BEE" w:rsidRPr="00EE14B8" w:rsidRDefault="00EE14B8" w:rsidP="00906BEE">
                  <w:pPr>
                    <w:pStyle w:val="Heading2"/>
                    <w:outlineLvl w:val="1"/>
                    <w:rPr>
                      <w:sz w:val="20"/>
                      <w:szCs w:val="20"/>
                    </w:rPr>
                  </w:pPr>
                  <w:r w:rsidRPr="00EE14B8">
                    <w:rPr>
                      <w:sz w:val="20"/>
                      <w:szCs w:val="20"/>
                    </w:rPr>
                    <w:t>220 Warner st</w:t>
                  </w:r>
                </w:p>
                <w:p w14:paraId="43328A8A" w14:textId="77777777" w:rsidR="00EE14B8" w:rsidRPr="00EE14B8" w:rsidRDefault="00EE14B8" w:rsidP="00906BEE">
                  <w:pPr>
                    <w:pStyle w:val="Heading2"/>
                    <w:outlineLvl w:val="1"/>
                    <w:rPr>
                      <w:sz w:val="20"/>
                      <w:szCs w:val="20"/>
                    </w:rPr>
                  </w:pPr>
                  <w:r w:rsidRPr="00EE14B8">
                    <w:rPr>
                      <w:sz w:val="20"/>
                      <w:szCs w:val="20"/>
                    </w:rPr>
                    <w:t>Hortonville, WI 54944</w:t>
                  </w:r>
                </w:p>
                <w:p w14:paraId="23C96201" w14:textId="5B201D07" w:rsidR="00EE14B8" w:rsidRPr="00906BEE" w:rsidRDefault="00EE14B8" w:rsidP="00906BEE">
                  <w:pPr>
                    <w:pStyle w:val="Heading2"/>
                    <w:outlineLvl w:val="1"/>
                  </w:pPr>
                  <w:r w:rsidRPr="00EE14B8">
                    <w:rPr>
                      <w:sz w:val="20"/>
                      <w:szCs w:val="20"/>
                    </w:rPr>
                    <w:t>920-779-7929</w:t>
                  </w:r>
                </w:p>
              </w:tc>
            </w:tr>
          </w:tbl>
          <w:p w14:paraId="3CD90184" w14:textId="77777777" w:rsidR="002C2CDD" w:rsidRPr="00906BEE" w:rsidRDefault="00EE14B8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CE564B1CACE84D49B4D0EE75A5A01FD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Experience</w:t>
                </w:r>
              </w:sdtContent>
            </w:sdt>
          </w:p>
          <w:p w14:paraId="65610501" w14:textId="77777777" w:rsidR="00EE14B8" w:rsidRPr="00EE14B8" w:rsidRDefault="00EE14B8" w:rsidP="00EE14B8">
            <w:pPr>
              <w:pStyle w:val="Heading2"/>
              <w:spacing w:before="280"/>
              <w:ind w:left="-15"/>
              <w:jc w:val="left"/>
              <w:rPr>
                <w:rFonts w:asciiTheme="minorHAnsi" w:hAnsiTheme="minorHAnsi"/>
              </w:rPr>
            </w:pPr>
            <w:r w:rsidRPr="00EE14B8">
              <w:rPr>
                <w:rFonts w:asciiTheme="minorHAnsi" w:hAnsiTheme="minorHAnsi"/>
                <w:szCs w:val="22"/>
              </w:rPr>
              <w:t>Fast Trackers 4H Club</w:t>
            </w:r>
            <w:r w:rsidRPr="00EE14B8">
              <w:rPr>
                <w:rFonts w:asciiTheme="minorHAnsi" w:hAnsiTheme="minorHAnsi"/>
                <w:b/>
                <w:bCs/>
                <w:i/>
                <w:iCs/>
                <w:szCs w:val="22"/>
              </w:rPr>
              <w:t xml:space="preserve"> </w:t>
            </w:r>
            <w:r w:rsidRPr="00EE14B8">
              <w:rPr>
                <w:rFonts w:asciiTheme="minorHAnsi" w:hAnsiTheme="minorHAnsi"/>
                <w:b/>
                <w:bCs/>
                <w:i/>
                <w:iCs/>
                <w:color w:val="2E4440"/>
                <w:szCs w:val="22"/>
              </w:rPr>
              <w:t>— 2014-Present</w:t>
            </w:r>
          </w:p>
          <w:p w14:paraId="5609F0BF" w14:textId="77777777" w:rsidR="00EE14B8" w:rsidRPr="00EE14B8" w:rsidRDefault="00EE14B8" w:rsidP="00EE14B8">
            <w:pPr>
              <w:pStyle w:val="NormalWeb"/>
              <w:numPr>
                <w:ilvl w:val="0"/>
                <w:numId w:val="11"/>
              </w:numPr>
              <w:spacing w:before="120" w:line="240" w:lineRule="auto"/>
              <w:textAlignment w:val="baseline"/>
              <w:rPr>
                <w:rFonts w:asciiTheme="minorHAnsi" w:hAnsiTheme="minorHAnsi"/>
                <w:color w:val="666666"/>
                <w:sz w:val="22"/>
                <w:szCs w:val="22"/>
              </w:rPr>
            </w:pPr>
            <w:r w:rsidRPr="00EE14B8">
              <w:rPr>
                <w:rFonts w:asciiTheme="minorHAnsi" w:hAnsiTheme="minorHAnsi"/>
                <w:color w:val="666666"/>
                <w:sz w:val="22"/>
                <w:szCs w:val="22"/>
              </w:rPr>
              <w:t xml:space="preserve">Attend and participate in monthly meetings </w:t>
            </w:r>
          </w:p>
          <w:p w14:paraId="5665B31D" w14:textId="77777777" w:rsidR="00EE14B8" w:rsidRPr="00EE14B8" w:rsidRDefault="00EE14B8" w:rsidP="00EE14B8">
            <w:pPr>
              <w:pStyle w:val="NormalWeb"/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asciiTheme="minorHAnsi" w:hAnsiTheme="minorHAnsi"/>
                <w:color w:val="666666"/>
                <w:sz w:val="22"/>
                <w:szCs w:val="22"/>
              </w:rPr>
            </w:pPr>
            <w:r w:rsidRPr="00EE14B8">
              <w:rPr>
                <w:rFonts w:asciiTheme="minorHAnsi" w:hAnsiTheme="minorHAnsi"/>
                <w:color w:val="666666"/>
                <w:sz w:val="22"/>
                <w:szCs w:val="22"/>
              </w:rPr>
              <w:t>Collaborated and acted in drama performances</w:t>
            </w:r>
          </w:p>
          <w:p w14:paraId="169556AD" w14:textId="77777777" w:rsidR="00EE14B8" w:rsidRPr="00EE14B8" w:rsidRDefault="00EE14B8" w:rsidP="00EE14B8">
            <w:pPr>
              <w:pStyle w:val="NormalWeb"/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asciiTheme="minorHAnsi" w:hAnsiTheme="minorHAnsi"/>
                <w:color w:val="666666"/>
                <w:sz w:val="22"/>
                <w:szCs w:val="22"/>
              </w:rPr>
            </w:pPr>
            <w:r w:rsidRPr="00EE14B8">
              <w:rPr>
                <w:rFonts w:asciiTheme="minorHAnsi" w:hAnsiTheme="minorHAnsi"/>
                <w:color w:val="666666"/>
                <w:sz w:val="22"/>
                <w:szCs w:val="22"/>
              </w:rPr>
              <w:t xml:space="preserve">Designed and prepared projects for country fair </w:t>
            </w:r>
          </w:p>
          <w:p w14:paraId="7A2AD6FA" w14:textId="77777777" w:rsidR="00EE14B8" w:rsidRPr="00EE14B8" w:rsidRDefault="00EE14B8" w:rsidP="00EE14B8">
            <w:pPr>
              <w:pStyle w:val="Heading2"/>
              <w:spacing w:before="280"/>
              <w:ind w:left="-15"/>
              <w:jc w:val="left"/>
              <w:rPr>
                <w:rFonts w:asciiTheme="minorHAnsi" w:hAnsiTheme="minorHAnsi"/>
                <w:color w:val="auto"/>
                <w:sz w:val="36"/>
                <w:szCs w:val="36"/>
              </w:rPr>
            </w:pPr>
            <w:r w:rsidRPr="00EE14B8">
              <w:rPr>
                <w:rFonts w:asciiTheme="minorHAnsi" w:hAnsiTheme="minorHAnsi"/>
                <w:szCs w:val="22"/>
              </w:rPr>
              <w:t>Hortonville Hoops Club</w:t>
            </w:r>
            <w:r w:rsidRPr="00EE14B8">
              <w:rPr>
                <w:rFonts w:asciiTheme="minorHAnsi" w:hAnsiTheme="minorHAnsi"/>
                <w:b/>
                <w:bCs/>
                <w:i/>
                <w:iCs/>
                <w:szCs w:val="22"/>
              </w:rPr>
              <w:t xml:space="preserve"> </w:t>
            </w:r>
            <w:r w:rsidRPr="00EE14B8">
              <w:rPr>
                <w:rFonts w:asciiTheme="minorHAnsi" w:hAnsiTheme="minorHAnsi"/>
                <w:b/>
                <w:bCs/>
                <w:i/>
                <w:iCs/>
                <w:color w:val="2E4440"/>
                <w:szCs w:val="22"/>
              </w:rPr>
              <w:t>— 2014-Present</w:t>
            </w:r>
          </w:p>
          <w:p w14:paraId="5886347F" w14:textId="77777777" w:rsidR="00EE14B8" w:rsidRPr="00EE14B8" w:rsidRDefault="00EE14B8" w:rsidP="00EE14B8">
            <w:pPr>
              <w:pStyle w:val="NormalWeb"/>
              <w:numPr>
                <w:ilvl w:val="0"/>
                <w:numId w:val="12"/>
              </w:numPr>
              <w:spacing w:before="120" w:line="240" w:lineRule="auto"/>
              <w:textAlignment w:val="baseline"/>
              <w:rPr>
                <w:rFonts w:asciiTheme="minorHAnsi" w:hAnsiTheme="minorHAnsi"/>
                <w:color w:val="666666"/>
                <w:sz w:val="22"/>
                <w:szCs w:val="22"/>
              </w:rPr>
            </w:pPr>
            <w:r w:rsidRPr="00EE14B8">
              <w:rPr>
                <w:rFonts w:asciiTheme="minorHAnsi" w:hAnsiTheme="minorHAnsi"/>
                <w:color w:val="666666"/>
                <w:sz w:val="22"/>
                <w:szCs w:val="22"/>
              </w:rPr>
              <w:t>Dedicated and supportive team player</w:t>
            </w:r>
          </w:p>
          <w:p w14:paraId="2F98D9C2" w14:textId="77777777" w:rsidR="00EE14B8" w:rsidRPr="00EE14B8" w:rsidRDefault="00EE14B8" w:rsidP="00EE14B8">
            <w:pPr>
              <w:pStyle w:val="NormalWeb"/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asciiTheme="minorHAnsi" w:hAnsiTheme="minorHAnsi"/>
                <w:color w:val="666666"/>
                <w:sz w:val="22"/>
                <w:szCs w:val="22"/>
              </w:rPr>
            </w:pPr>
            <w:r w:rsidRPr="00EE14B8">
              <w:rPr>
                <w:rFonts w:asciiTheme="minorHAnsi" w:hAnsiTheme="minorHAnsi"/>
                <w:color w:val="666666"/>
                <w:sz w:val="22"/>
                <w:szCs w:val="22"/>
              </w:rPr>
              <w:t>Effectively communicated with teammates and coaches</w:t>
            </w:r>
          </w:p>
          <w:p w14:paraId="15E6B75A" w14:textId="77777777" w:rsidR="00EE14B8" w:rsidRPr="00EE14B8" w:rsidRDefault="00EE14B8" w:rsidP="00EE14B8">
            <w:pPr>
              <w:pStyle w:val="NormalWeb"/>
              <w:numPr>
                <w:ilvl w:val="0"/>
                <w:numId w:val="12"/>
              </w:numPr>
              <w:spacing w:line="240" w:lineRule="auto"/>
              <w:textAlignment w:val="baseline"/>
              <w:rPr>
                <w:rFonts w:asciiTheme="minorHAnsi" w:hAnsiTheme="minorHAnsi"/>
                <w:color w:val="666666"/>
                <w:sz w:val="22"/>
                <w:szCs w:val="22"/>
              </w:rPr>
            </w:pPr>
            <w:r w:rsidRPr="00EE14B8">
              <w:rPr>
                <w:rFonts w:asciiTheme="minorHAnsi" w:hAnsiTheme="minorHAnsi"/>
                <w:color w:val="666666"/>
                <w:sz w:val="22"/>
                <w:szCs w:val="22"/>
              </w:rPr>
              <w:t>Efficient time management skills on and off the court</w:t>
            </w:r>
          </w:p>
          <w:p w14:paraId="4F14C34C" w14:textId="77777777" w:rsidR="00EE14B8" w:rsidRPr="00EE14B8" w:rsidRDefault="00EE14B8" w:rsidP="00EE14B8">
            <w:pPr>
              <w:pStyle w:val="Heading2"/>
              <w:spacing w:before="280"/>
              <w:ind w:left="-15"/>
              <w:jc w:val="left"/>
              <w:rPr>
                <w:rFonts w:asciiTheme="minorHAnsi" w:hAnsiTheme="minorHAnsi"/>
                <w:color w:val="auto"/>
                <w:sz w:val="36"/>
                <w:szCs w:val="36"/>
              </w:rPr>
            </w:pPr>
            <w:r w:rsidRPr="00EE14B8">
              <w:rPr>
                <w:rFonts w:asciiTheme="minorHAnsi" w:hAnsiTheme="minorHAnsi"/>
                <w:szCs w:val="22"/>
              </w:rPr>
              <w:t>Fuel Up to Play 60</w:t>
            </w:r>
            <w:r w:rsidRPr="00EE14B8">
              <w:rPr>
                <w:rFonts w:asciiTheme="minorHAnsi" w:hAnsiTheme="minorHAnsi"/>
                <w:b/>
                <w:bCs/>
                <w:i/>
                <w:iCs/>
                <w:szCs w:val="22"/>
              </w:rPr>
              <w:t xml:space="preserve"> </w:t>
            </w:r>
            <w:r w:rsidRPr="00EE14B8">
              <w:rPr>
                <w:rFonts w:asciiTheme="minorHAnsi" w:hAnsiTheme="minorHAnsi"/>
                <w:b/>
                <w:bCs/>
                <w:i/>
                <w:iCs/>
                <w:color w:val="2E4440"/>
                <w:szCs w:val="22"/>
              </w:rPr>
              <w:t>— 2015-Present</w:t>
            </w:r>
          </w:p>
          <w:p w14:paraId="6A951F03" w14:textId="77777777" w:rsidR="00EE14B8" w:rsidRPr="00EE14B8" w:rsidRDefault="00EE14B8" w:rsidP="00EE14B8">
            <w:pPr>
              <w:pStyle w:val="NormalWeb"/>
              <w:numPr>
                <w:ilvl w:val="0"/>
                <w:numId w:val="13"/>
              </w:numPr>
              <w:spacing w:before="120" w:line="240" w:lineRule="auto"/>
              <w:textAlignment w:val="baseline"/>
              <w:rPr>
                <w:rFonts w:asciiTheme="minorHAnsi" w:hAnsiTheme="minorHAnsi"/>
                <w:color w:val="666666"/>
                <w:sz w:val="22"/>
                <w:szCs w:val="22"/>
              </w:rPr>
            </w:pPr>
            <w:r w:rsidRPr="00EE14B8">
              <w:rPr>
                <w:rFonts w:asciiTheme="minorHAnsi" w:hAnsiTheme="minorHAnsi"/>
                <w:color w:val="666666"/>
                <w:sz w:val="22"/>
                <w:szCs w:val="22"/>
              </w:rPr>
              <w:t>Planned and held events to encourage healthy choices for classmates</w:t>
            </w:r>
          </w:p>
          <w:p w14:paraId="75D39F36" w14:textId="77777777" w:rsidR="00EE14B8" w:rsidRPr="00EE14B8" w:rsidRDefault="00EE14B8" w:rsidP="00EE14B8">
            <w:pPr>
              <w:pStyle w:val="NormalWeb"/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asciiTheme="minorHAnsi" w:hAnsiTheme="minorHAnsi"/>
                <w:color w:val="666666"/>
                <w:sz w:val="22"/>
                <w:szCs w:val="22"/>
              </w:rPr>
            </w:pPr>
            <w:r w:rsidRPr="00EE14B8">
              <w:rPr>
                <w:rFonts w:asciiTheme="minorHAnsi" w:hAnsiTheme="minorHAnsi"/>
                <w:color w:val="666666"/>
                <w:sz w:val="22"/>
                <w:szCs w:val="22"/>
              </w:rPr>
              <w:t xml:space="preserve">Designed and prepared advertisements for events </w:t>
            </w:r>
          </w:p>
          <w:p w14:paraId="528FD4C0" w14:textId="77777777" w:rsidR="00EE14B8" w:rsidRPr="00EE14B8" w:rsidRDefault="00EE14B8" w:rsidP="00EE14B8">
            <w:pPr>
              <w:pStyle w:val="NormalWeb"/>
              <w:numPr>
                <w:ilvl w:val="0"/>
                <w:numId w:val="13"/>
              </w:numPr>
              <w:spacing w:line="240" w:lineRule="auto"/>
              <w:textAlignment w:val="baseline"/>
              <w:rPr>
                <w:rFonts w:asciiTheme="minorHAnsi" w:hAnsiTheme="minorHAnsi"/>
                <w:color w:val="666666"/>
                <w:sz w:val="22"/>
                <w:szCs w:val="22"/>
              </w:rPr>
            </w:pPr>
            <w:r w:rsidRPr="00EE14B8">
              <w:rPr>
                <w:rFonts w:asciiTheme="minorHAnsi" w:hAnsiTheme="minorHAnsi"/>
                <w:color w:val="666666"/>
                <w:sz w:val="22"/>
                <w:szCs w:val="22"/>
              </w:rPr>
              <w:t xml:space="preserve">Communicated with peers and teachers </w:t>
            </w:r>
          </w:p>
          <w:p w14:paraId="72E1A695" w14:textId="77777777" w:rsidR="00EE14B8" w:rsidRPr="00EE14B8" w:rsidRDefault="00EE14B8" w:rsidP="00EE14B8">
            <w:pPr>
              <w:pStyle w:val="Heading2"/>
              <w:spacing w:before="280"/>
              <w:ind w:left="-15" w:firstLine="15"/>
              <w:jc w:val="left"/>
              <w:rPr>
                <w:rFonts w:asciiTheme="minorHAnsi" w:hAnsiTheme="minorHAnsi"/>
                <w:color w:val="auto"/>
                <w:sz w:val="36"/>
                <w:szCs w:val="36"/>
              </w:rPr>
            </w:pPr>
            <w:r w:rsidRPr="00EE14B8">
              <w:rPr>
                <w:rFonts w:asciiTheme="minorHAnsi" w:hAnsiTheme="minorHAnsi"/>
                <w:szCs w:val="22"/>
              </w:rPr>
              <w:t>High School Musical</w:t>
            </w:r>
            <w:r w:rsidRPr="00EE14B8">
              <w:rPr>
                <w:rFonts w:asciiTheme="minorHAnsi" w:hAnsiTheme="minorHAnsi"/>
                <w:b/>
                <w:bCs/>
                <w:i/>
                <w:iCs/>
                <w:szCs w:val="22"/>
              </w:rPr>
              <w:t xml:space="preserve"> </w:t>
            </w:r>
            <w:r w:rsidRPr="00EE14B8">
              <w:rPr>
                <w:rFonts w:asciiTheme="minorHAnsi" w:hAnsiTheme="minorHAnsi"/>
                <w:b/>
                <w:bCs/>
                <w:i/>
                <w:iCs/>
                <w:color w:val="2E4440"/>
                <w:szCs w:val="22"/>
              </w:rPr>
              <w:t>— 2017</w:t>
            </w:r>
          </w:p>
          <w:p w14:paraId="55C0A45A" w14:textId="77777777" w:rsidR="00EE14B8" w:rsidRPr="00EE14B8" w:rsidRDefault="00EE14B8" w:rsidP="00EE14B8">
            <w:pPr>
              <w:pStyle w:val="NormalWeb"/>
              <w:numPr>
                <w:ilvl w:val="0"/>
                <w:numId w:val="14"/>
              </w:numPr>
              <w:spacing w:before="120" w:line="240" w:lineRule="auto"/>
              <w:textAlignment w:val="baseline"/>
              <w:rPr>
                <w:rFonts w:asciiTheme="minorHAnsi" w:hAnsiTheme="minorHAnsi"/>
                <w:color w:val="666666"/>
                <w:sz w:val="22"/>
                <w:szCs w:val="22"/>
              </w:rPr>
            </w:pPr>
            <w:r w:rsidRPr="00EE14B8">
              <w:rPr>
                <w:rFonts w:asciiTheme="minorHAnsi" w:hAnsiTheme="minorHAnsi"/>
                <w:color w:val="666666"/>
                <w:sz w:val="22"/>
                <w:szCs w:val="22"/>
              </w:rPr>
              <w:t xml:space="preserve">Auditioned and was selected to play Young Fiona in the musical </w:t>
            </w:r>
            <w:r w:rsidRPr="00EE14B8">
              <w:rPr>
                <w:rFonts w:asciiTheme="minorHAnsi" w:hAnsiTheme="minorHAnsi"/>
                <w:i/>
                <w:iCs/>
                <w:color w:val="666666"/>
                <w:sz w:val="22"/>
                <w:szCs w:val="22"/>
              </w:rPr>
              <w:t>Shrek</w:t>
            </w:r>
          </w:p>
          <w:p w14:paraId="5A6E0535" w14:textId="77777777" w:rsidR="00EE14B8" w:rsidRPr="00EE14B8" w:rsidRDefault="00EE14B8" w:rsidP="00EE14B8">
            <w:pPr>
              <w:pStyle w:val="NormalWeb"/>
              <w:numPr>
                <w:ilvl w:val="0"/>
                <w:numId w:val="14"/>
              </w:numPr>
              <w:spacing w:line="240" w:lineRule="auto"/>
              <w:textAlignment w:val="baseline"/>
              <w:rPr>
                <w:rFonts w:asciiTheme="minorHAnsi" w:hAnsiTheme="minorHAnsi"/>
                <w:color w:val="666666"/>
                <w:sz w:val="22"/>
                <w:szCs w:val="22"/>
              </w:rPr>
            </w:pPr>
            <w:r w:rsidRPr="00EE14B8">
              <w:rPr>
                <w:rFonts w:asciiTheme="minorHAnsi" w:hAnsiTheme="minorHAnsi"/>
                <w:color w:val="666666"/>
                <w:sz w:val="22"/>
                <w:szCs w:val="22"/>
              </w:rPr>
              <w:t xml:space="preserve">Committed to a rigorous rehearsal schedule </w:t>
            </w:r>
          </w:p>
          <w:p w14:paraId="49CAAD67" w14:textId="77777777" w:rsidR="00EE14B8" w:rsidRPr="00EE14B8" w:rsidRDefault="00EE14B8" w:rsidP="00EE14B8">
            <w:pPr>
              <w:pStyle w:val="NormalWeb"/>
              <w:numPr>
                <w:ilvl w:val="0"/>
                <w:numId w:val="14"/>
              </w:numPr>
              <w:spacing w:before="120" w:line="240" w:lineRule="auto"/>
              <w:textAlignment w:val="baseline"/>
              <w:rPr>
                <w:rFonts w:ascii="Source Code Pro" w:hAnsi="Source Code Pro"/>
                <w:color w:val="666666"/>
                <w:sz w:val="22"/>
                <w:szCs w:val="22"/>
              </w:rPr>
            </w:pPr>
            <w:r w:rsidRPr="00EE14B8">
              <w:rPr>
                <w:rFonts w:asciiTheme="minorHAnsi" w:hAnsiTheme="minorHAnsi"/>
                <w:color w:val="666666"/>
                <w:sz w:val="22"/>
                <w:szCs w:val="22"/>
              </w:rPr>
              <w:t>Practiced and sang a solo in the production</w:t>
            </w:r>
            <w:r w:rsidRPr="00EE14B8">
              <w:rPr>
                <w:rFonts w:ascii="Source Code Pro" w:hAnsi="Source Code Pro"/>
                <w:color w:val="666666"/>
                <w:sz w:val="22"/>
                <w:szCs w:val="22"/>
              </w:rPr>
              <w:t xml:space="preserve"> </w:t>
            </w:r>
          </w:p>
          <w:p w14:paraId="6EA66E3F" w14:textId="77777777" w:rsidR="002C2CDD" w:rsidRPr="00906BEE" w:rsidRDefault="00EE14B8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0F5142F6F7BB42048741EFC27FF32E67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906BEE">
                  <w:t>Education</w:t>
                </w:r>
              </w:sdtContent>
            </w:sdt>
          </w:p>
          <w:p w14:paraId="624B17AB" w14:textId="77777777" w:rsidR="00EE14B8" w:rsidRDefault="00EE14B8" w:rsidP="00EE14B8">
            <w:pPr>
              <w:pStyle w:val="Heading2"/>
              <w:spacing w:before="280"/>
              <w:ind w:left="-15"/>
              <w:jc w:val="left"/>
            </w:pPr>
            <w:r w:rsidRPr="00EE14B8">
              <w:rPr>
                <w:rFonts w:ascii="Source Code Pro" w:hAnsi="Source Code Pro"/>
                <w:szCs w:val="22"/>
              </w:rPr>
              <w:t>Babysitter and Home Alone Course</w:t>
            </w:r>
            <w:r w:rsidRPr="00EE14B8">
              <w:rPr>
                <w:rFonts w:ascii="Source Code Pro" w:hAnsi="Source Code Pro"/>
                <w:b/>
                <w:bCs/>
                <w:i/>
                <w:iCs/>
                <w:szCs w:val="22"/>
              </w:rPr>
              <w:t xml:space="preserve"> </w:t>
            </w:r>
            <w:r>
              <w:rPr>
                <w:rFonts w:ascii="Source Code Pro" w:hAnsi="Source Code Pro"/>
                <w:b/>
                <w:bCs/>
                <w:i/>
                <w:iCs/>
                <w:color w:val="2E4440"/>
                <w:szCs w:val="22"/>
              </w:rPr>
              <w:t>— 2017</w:t>
            </w:r>
          </w:p>
          <w:p w14:paraId="646D810E" w14:textId="1AC5C67C" w:rsidR="002C2CDD" w:rsidRPr="00EE14B8" w:rsidRDefault="00EE14B8" w:rsidP="00EE14B8">
            <w:pPr>
              <w:pStyle w:val="NormalWeb"/>
              <w:spacing w:before="120"/>
              <w:ind w:left="-15"/>
              <w:rPr>
                <w:sz w:val="22"/>
                <w:szCs w:val="22"/>
              </w:rPr>
            </w:pPr>
            <w:r w:rsidRPr="00EE14B8">
              <w:rPr>
                <w:rFonts w:ascii="Source Code Pro" w:hAnsi="Source Code Pro"/>
                <w:color w:val="666666"/>
                <w:sz w:val="22"/>
                <w:szCs w:val="22"/>
              </w:rPr>
              <w:t>Skills Acquired: Basic First Aid and CPR, Emergency Protocols, Caring for Children, Kitchen Safety, and Home Safety</w:t>
            </w:r>
          </w:p>
          <w:p w14:paraId="1BC3E61D" w14:textId="1E4525B5" w:rsidR="00741125" w:rsidRPr="00906BEE" w:rsidRDefault="00741125" w:rsidP="00741125">
            <w:bookmarkStart w:id="0" w:name="_GoBack"/>
            <w:bookmarkEnd w:id="0"/>
          </w:p>
        </w:tc>
      </w:tr>
    </w:tbl>
    <w:p w14:paraId="00C96993" w14:textId="77777777" w:rsidR="00290AAA" w:rsidRDefault="00290AAA" w:rsidP="00E22E87">
      <w:pPr>
        <w:pStyle w:val="NoSpacing"/>
      </w:pPr>
    </w:p>
    <w:sectPr w:rsidR="00290AAA" w:rsidSect="00EE14B8">
      <w:headerReference w:type="default" r:id="rId7"/>
      <w:footerReference w:type="default" r:id="rId8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3A531" w14:textId="77777777" w:rsidR="00EE14B8" w:rsidRDefault="00EE14B8" w:rsidP="00713050">
      <w:pPr>
        <w:spacing w:line="240" w:lineRule="auto"/>
      </w:pPr>
      <w:r>
        <w:separator/>
      </w:r>
    </w:p>
  </w:endnote>
  <w:endnote w:type="continuationSeparator" w:id="0">
    <w:p w14:paraId="4D22AE95" w14:textId="77777777" w:rsidR="00EE14B8" w:rsidRDefault="00EE14B8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Code Pro">
    <w:altName w:val="Consolas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700"/>
      <w:gridCol w:w="2700"/>
      <w:gridCol w:w="2700"/>
      <w:gridCol w:w="2700"/>
    </w:tblGrid>
    <w:tr w:rsidR="00C2098A" w14:paraId="202E1E84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592FEEF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34A19F3E" wp14:editId="3766E50A">
                    <wp:extent cx="329184" cy="329184"/>
                    <wp:effectExtent l="0" t="0" r="0" b="0"/>
                    <wp:docPr id="16" name="Group 102" title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072CD1CD" id="Group 102" o:spid="_x0000_s1026" alt="Title: Email icon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34AF083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016D9078" wp14:editId="634C0B48">
                    <wp:extent cx="329184" cy="329184"/>
                    <wp:effectExtent l="0" t="0" r="13970" b="13970"/>
                    <wp:docPr id="8" name="Group 4" title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A81CA9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C2gziS/gAAAOEBAAATAAAAAAAAAAAAAAAAAAAAAABbQ29udGVudF9UeXBlc10ueG1sUEsB&#10;Ai0AFAAGAAgAAAAhADj9If/WAAAAlAEAAAsAAAAAAAAAAAAAAAAALwEAAF9yZWxzLy5yZWxzUEsB&#10;Ai0AFAAGAAgAAAAhAFCR4hahEgAAFWUAAA4AAAAAAAAAAAAAAAAALg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CF9BBB0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7759B221" wp14:editId="471393A6">
                    <wp:extent cx="329184" cy="329184"/>
                    <wp:effectExtent l="0" t="0" r="13970" b="13970"/>
                    <wp:docPr id="9" name="Group 10" title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E8AD491" id="Group 10" o:spid="_x0000_s1026" alt="Title: Telephone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toM4kv4AAADhAQAAEwAAAAAAAAAAAAAAAAAA&#10;AAAAW0NvbnRlbnRfVHlwZXNdLnhtbFBLAQItABQABgAIAAAAIQA4/SH/1gAAAJQBAAALAAAAAAAA&#10;AAAAAAAAAC8BAABfcmVscy8ucmVsc1BLAQItABQABgAIAAAAIQArzW+0KxEAALFdAAAOAAAAAAAA&#10;AAAAAAAAAC4CAABkcnMvZTJvRG9jLnhtbFBLAQItABQABgAIAAAAIQBoRxvQ2AAAAAMBAAAPAAAA&#10;AAAAAAAAAAAAAIUTAABkcnMvZG93bnJldi54bWxQSwUGAAAAAAQABADzAAAAihQAAAAA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3A23092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5514244A" wp14:editId="00C114B0">
                    <wp:extent cx="329184" cy="329184"/>
                    <wp:effectExtent l="0" t="0" r="13970" b="13970"/>
                    <wp:docPr id="12" name="Group 16" title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FF65E19" id="Group 16" o:spid="_x0000_s1026" alt="Title: LinkedIn ico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2B9EA39D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464491FEB3A74C4FB60F2B399E54F4B1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245580C0" w14:textId="77777777"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3152FA4368894EB0B48082A36D2762CF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7F391492" w14:textId="77777777"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6DA55FD8DE5C43CB83BD4685C66624FD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4BD7288A" w14:textId="77777777"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40B9515779184A029462D321229A9AA3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183B0795" w14:textId="77777777"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F7989F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C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3274" w14:textId="77777777" w:rsidR="00EE14B8" w:rsidRDefault="00EE14B8" w:rsidP="00713050">
      <w:pPr>
        <w:spacing w:line="240" w:lineRule="auto"/>
      </w:pPr>
      <w:r>
        <w:separator/>
      </w:r>
    </w:p>
  </w:footnote>
  <w:footnote w:type="continuationSeparator" w:id="0">
    <w:p w14:paraId="68A991D4" w14:textId="77777777" w:rsidR="00EE14B8" w:rsidRDefault="00EE14B8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887"/>
      <w:gridCol w:w="6913"/>
    </w:tblGrid>
    <w:tr w:rsidR="001A5CA9" w:rsidRPr="00F207C0" w14:paraId="71A3638F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2E185E98" w14:textId="05E3DD0F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1BA0DBB4" wp14:editId="05193F64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title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7054C644" id="Group 3" o:spid="_x0000_s1026" alt="Title: 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6x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gaW6x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Enter initials:"/>
              <w:tag w:val="Enter initials:"/>
              <w:id w:val="-1659604841"/>
              <w:placeholde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EE14B8">
                <w:t>LK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913"/>
          </w:tblGrid>
          <w:tr w:rsidR="001A5CA9" w14:paraId="1971F1BC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77F1A988" w14:textId="77777777" w:rsidR="001A5CA9" w:rsidRPr="009B3C40" w:rsidRDefault="00EE14B8" w:rsidP="001A5CA9">
                <w:pPr>
                  <w:pStyle w:val="Heading1"/>
                  <w:outlineLvl w:val="0"/>
                </w:pPr>
                <w:sdt>
                  <w:sdtPr>
                    <w:alias w:val="Enter your name:"/>
                    <w:tag w:val="Enter your name:"/>
                    <w:id w:val="185027472"/>
                    <w:placeholder/>
                    <w:showingPlcHdr/>
                    <w15:dataBinding w:prefixMappings="xmlns:ns0='http://schemas.microsoft.com/temp/samples' " w:xpath="/ns0:employees[1]/ns0:employee[1]/ns0:Address[1]" w:storeItemID="{00000000-0000-0000-0000-000000000000}"/>
                    <w15:appearance w15:val="hidden"/>
                  </w:sdtPr>
                  <w:sdtEndPr/>
                  <w:sdtContent>
                    <w:r w:rsidR="00D97A41">
                      <w:t>Your name</w:t>
                    </w:r>
                  </w:sdtContent>
                </w:sdt>
              </w:p>
              <w:p w14:paraId="0D01CF14" w14:textId="77777777" w:rsidR="001A5CA9" w:rsidRDefault="00EE14B8" w:rsidP="001A5CA9">
                <w:pPr>
                  <w:pStyle w:val="Heading2"/>
                  <w:outlineLvl w:val="1"/>
                </w:pPr>
                <w:sdt>
                  <w:sdtPr>
                    <w:alias w:val="Enter Profession or Industry:"/>
                    <w:tag w:val="Enter Profession or Industry:"/>
                    <w:id w:val="1972160614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t>Profession or Industry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14:paraId="43536701" w14:textId="77777777" w:rsidR="001A5CA9" w:rsidRPr="00F207C0" w:rsidRDefault="001A5CA9" w:rsidP="001A5CA9"/>
      </w:tc>
    </w:tr>
  </w:tbl>
  <w:p w14:paraId="242F48C1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3AAD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401A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E960FC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8669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4062A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E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6AFE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54116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4E04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36C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915F5E"/>
    <w:multiLevelType w:val="multilevel"/>
    <w:tmpl w:val="BC40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B67E08"/>
    <w:multiLevelType w:val="multilevel"/>
    <w:tmpl w:val="AB9E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F66B72"/>
    <w:multiLevelType w:val="multilevel"/>
    <w:tmpl w:val="8E6C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027A46"/>
    <w:multiLevelType w:val="multilevel"/>
    <w:tmpl w:val="49DA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190146"/>
    <w:multiLevelType w:val="multilevel"/>
    <w:tmpl w:val="2D1A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B8"/>
    <w:rsid w:val="00091382"/>
    <w:rsid w:val="000A07DA"/>
    <w:rsid w:val="000A2BFA"/>
    <w:rsid w:val="000B0619"/>
    <w:rsid w:val="000B61CA"/>
    <w:rsid w:val="000F7610"/>
    <w:rsid w:val="00114ED7"/>
    <w:rsid w:val="00140B0E"/>
    <w:rsid w:val="001A5CA9"/>
    <w:rsid w:val="001B2AC1"/>
    <w:rsid w:val="001B403A"/>
    <w:rsid w:val="001F4583"/>
    <w:rsid w:val="00217980"/>
    <w:rsid w:val="00271662"/>
    <w:rsid w:val="0027404F"/>
    <w:rsid w:val="00290AAA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3D03E5"/>
    <w:rsid w:val="004077FB"/>
    <w:rsid w:val="004244FF"/>
    <w:rsid w:val="00424DD9"/>
    <w:rsid w:val="0046104A"/>
    <w:rsid w:val="004717C5"/>
    <w:rsid w:val="004A24CC"/>
    <w:rsid w:val="00523479"/>
    <w:rsid w:val="00543DB7"/>
    <w:rsid w:val="005729B0"/>
    <w:rsid w:val="00641630"/>
    <w:rsid w:val="00684488"/>
    <w:rsid w:val="006A3CE7"/>
    <w:rsid w:val="006A7746"/>
    <w:rsid w:val="006C4C50"/>
    <w:rsid w:val="006D76B1"/>
    <w:rsid w:val="00713050"/>
    <w:rsid w:val="00741125"/>
    <w:rsid w:val="00746F7F"/>
    <w:rsid w:val="007569C1"/>
    <w:rsid w:val="00763832"/>
    <w:rsid w:val="007D2696"/>
    <w:rsid w:val="007D2FD2"/>
    <w:rsid w:val="00811117"/>
    <w:rsid w:val="00823C54"/>
    <w:rsid w:val="00841146"/>
    <w:rsid w:val="0088504C"/>
    <w:rsid w:val="0089382B"/>
    <w:rsid w:val="008A1907"/>
    <w:rsid w:val="008C6BCA"/>
    <w:rsid w:val="008C7B50"/>
    <w:rsid w:val="008E4B30"/>
    <w:rsid w:val="00906BEE"/>
    <w:rsid w:val="009243E7"/>
    <w:rsid w:val="00985D58"/>
    <w:rsid w:val="009B3C40"/>
    <w:rsid w:val="00A42540"/>
    <w:rsid w:val="00A50939"/>
    <w:rsid w:val="00A83413"/>
    <w:rsid w:val="00AA6A40"/>
    <w:rsid w:val="00AA75F6"/>
    <w:rsid w:val="00AD00FD"/>
    <w:rsid w:val="00AF0A8E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97A41"/>
    <w:rsid w:val="00DD3CF6"/>
    <w:rsid w:val="00DD6416"/>
    <w:rsid w:val="00DF4E0A"/>
    <w:rsid w:val="00E02DCD"/>
    <w:rsid w:val="00E12C60"/>
    <w:rsid w:val="00E22E87"/>
    <w:rsid w:val="00E57630"/>
    <w:rsid w:val="00E86C2B"/>
    <w:rsid w:val="00EB2D52"/>
    <w:rsid w:val="00EE14B8"/>
    <w:rsid w:val="00EF7CC9"/>
    <w:rsid w:val="00F207C0"/>
    <w:rsid w:val="00F20AE5"/>
    <w:rsid w:val="00F47E97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B73CD"/>
  <w15:chartTrackingRefBased/>
  <w15:docId w15:val="{F1EC2D78-6AB6-43E2-8ACB-FE8DDF79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BEE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06BEE"/>
    <w:pPr>
      <w:keepNext/>
      <w:keepLines/>
      <w:pBdr>
        <w:bottom w:val="single" w:sz="48" w:space="1" w:color="EA4E4E" w:themeColor="accent1"/>
      </w:pBdr>
      <w:spacing w:before="600" w:after="1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06BEE"/>
    <w:pPr>
      <w:keepNext/>
      <w:keepLines/>
      <w:spacing w:before="20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5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5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A101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5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6BEE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3D03E5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rsid w:val="00906BEE"/>
    <w:rPr>
      <w:rFonts w:asciiTheme="majorHAnsi" w:eastAsiaTheme="majorEastAsia" w:hAnsiTheme="majorHAnsi" w:cstheme="majorBidi"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906BEE"/>
    <w:pPr>
      <w:spacing w:after="148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5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5F6"/>
  </w:style>
  <w:style w:type="paragraph" w:styleId="BlockText">
    <w:name w:val="Block Text"/>
    <w:basedOn w:val="Normal"/>
    <w:uiPriority w:val="99"/>
    <w:semiHidden/>
    <w:unhideWhenUsed/>
    <w:rsid w:val="003D03E5"/>
    <w:pPr>
      <w:pBdr>
        <w:top w:val="single" w:sz="2" w:space="10" w:color="EA4E4E" w:themeColor="accent1"/>
        <w:left w:val="single" w:sz="2" w:space="10" w:color="EA4E4E" w:themeColor="accent1"/>
        <w:bottom w:val="single" w:sz="2" w:space="10" w:color="EA4E4E" w:themeColor="accent1"/>
        <w:right w:val="single" w:sz="2" w:space="10" w:color="EA4E4E" w:themeColor="accent1"/>
      </w:pBdr>
      <w:ind w:left="1152" w:right="1152"/>
    </w:pPr>
    <w:rPr>
      <w:rFonts w:eastAsiaTheme="minorEastAsia"/>
      <w:i/>
      <w:iCs/>
      <w:color w:val="D01818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5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5F6"/>
  </w:style>
  <w:style w:type="paragraph" w:styleId="BodyText2">
    <w:name w:val="Body Text 2"/>
    <w:basedOn w:val="Normal"/>
    <w:link w:val="BodyText2Char"/>
    <w:uiPriority w:val="99"/>
    <w:semiHidden/>
    <w:unhideWhenUsed/>
    <w:rsid w:val="00AA75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5F6"/>
  </w:style>
  <w:style w:type="paragraph" w:styleId="BodyText3">
    <w:name w:val="Body Text 3"/>
    <w:basedOn w:val="Normal"/>
    <w:link w:val="BodyText3Char"/>
    <w:uiPriority w:val="99"/>
    <w:semiHidden/>
    <w:unhideWhenUsed/>
    <w:rsid w:val="00AA75F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75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5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5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5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5F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5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5F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5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5F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A75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A75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5F6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5F6"/>
  </w:style>
  <w:style w:type="table" w:styleId="ColorfulGrid">
    <w:name w:val="Colorful Grid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</w:rPr>
      <w:tblPr/>
      <w:tcPr>
        <w:shd w:val="clear" w:color="auto" w:fill="F6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01818" w:themeFill="accent1" w:themeFillShade="BF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4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414" w:themeColor="accent1" w:themeShade="99"/>
          <w:insideV w:val="nil"/>
        </w:tcBorders>
        <w:shd w:val="clear" w:color="auto" w:fill="A714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414" w:themeFill="accent1" w:themeFillShade="99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4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A75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5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5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10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181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181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75F6"/>
  </w:style>
  <w:style w:type="character" w:customStyle="1" w:styleId="DateChar">
    <w:name w:val="Date Char"/>
    <w:basedOn w:val="DefaultParagraphFont"/>
    <w:link w:val="Date"/>
    <w:uiPriority w:val="99"/>
    <w:semiHidden/>
    <w:rsid w:val="00AA75F6"/>
  </w:style>
  <w:style w:type="paragraph" w:styleId="DocumentMap">
    <w:name w:val="Document Map"/>
    <w:basedOn w:val="Normal"/>
    <w:link w:val="DocumentMapChar"/>
    <w:uiPriority w:val="99"/>
    <w:semiHidden/>
    <w:unhideWhenUsed/>
    <w:rsid w:val="00AA75F6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5F6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5F6"/>
  </w:style>
  <w:style w:type="character" w:styleId="Emphasis">
    <w:name w:val="Emphasis"/>
    <w:basedOn w:val="DefaultParagraphFont"/>
    <w:uiPriority w:val="10"/>
    <w:semiHidden/>
    <w:unhideWhenUsed/>
    <w:rsid w:val="00AA75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A75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5F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75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A75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5F6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5F6"/>
    <w:rPr>
      <w:szCs w:val="20"/>
    </w:rPr>
  </w:style>
  <w:style w:type="table" w:styleId="GridTable1Light">
    <w:name w:val="Grid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6B8B8" w:themeColor="accent1" w:themeTint="66"/>
        <w:left w:val="single" w:sz="4" w:space="0" w:color="F6B8B8" w:themeColor="accent1" w:themeTint="66"/>
        <w:bottom w:val="single" w:sz="4" w:space="0" w:color="F6B8B8" w:themeColor="accent1" w:themeTint="66"/>
        <w:right w:val="single" w:sz="4" w:space="0" w:color="F6B8B8" w:themeColor="accent1" w:themeTint="66"/>
        <w:insideH w:val="single" w:sz="4" w:space="0" w:color="F6B8B8" w:themeColor="accent1" w:themeTint="66"/>
        <w:insideV w:val="single" w:sz="4" w:space="0" w:color="F6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29494" w:themeColor="accent1" w:themeTint="99"/>
        <w:bottom w:val="single" w:sz="2" w:space="0" w:color="F29494" w:themeColor="accent1" w:themeTint="99"/>
        <w:insideH w:val="single" w:sz="2" w:space="0" w:color="F29494" w:themeColor="accent1" w:themeTint="99"/>
        <w:insideV w:val="single" w:sz="2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949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949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4E4E" w:themeFill="accent1"/>
      </w:tcPr>
    </w:tblStylePr>
    <w:tblStylePr w:type="band1Vert">
      <w:tblPr/>
      <w:tcPr>
        <w:shd w:val="clear" w:color="auto" w:fill="F6B8B8" w:themeFill="accent1" w:themeFillTint="66"/>
      </w:tcPr>
    </w:tblStylePr>
    <w:tblStylePr w:type="band1Horz">
      <w:tblPr/>
      <w:tcPr>
        <w:shd w:val="clear" w:color="auto" w:fill="F6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  <w:insideV w:val="single" w:sz="4" w:space="0" w:color="F2949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bottom w:val="single" w:sz="4" w:space="0" w:color="F29494" w:themeColor="accent1" w:themeTint="99"/>
        </w:tcBorders>
      </w:tcPr>
    </w:tblStylePr>
    <w:tblStylePr w:type="nwCell">
      <w:tblPr/>
      <w:tcPr>
        <w:tcBorders>
          <w:bottom w:val="single" w:sz="4" w:space="0" w:color="F29494" w:themeColor="accent1" w:themeTint="99"/>
        </w:tcBorders>
      </w:tcPr>
    </w:tblStylePr>
    <w:tblStylePr w:type="seCell">
      <w:tblPr/>
      <w:tcPr>
        <w:tcBorders>
          <w:top w:val="single" w:sz="4" w:space="0" w:color="F29494" w:themeColor="accent1" w:themeTint="99"/>
        </w:tcBorders>
      </w:tcPr>
    </w:tblStylePr>
    <w:tblStylePr w:type="swCell">
      <w:tblPr/>
      <w:tcPr>
        <w:tcBorders>
          <w:top w:val="single" w:sz="4" w:space="0" w:color="F2949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AA75F6"/>
    <w:rPr>
      <w:rFonts w:asciiTheme="majorHAnsi" w:eastAsiaTheme="majorEastAsia" w:hAnsiTheme="majorHAnsi" w:cstheme="majorBidi"/>
      <w:color w:val="D0181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5F6"/>
    <w:rPr>
      <w:rFonts w:asciiTheme="majorHAnsi" w:eastAsiaTheme="majorEastAsia" w:hAnsiTheme="majorHAnsi" w:cstheme="majorBidi"/>
      <w:color w:val="8A101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5F6"/>
    <w:rPr>
      <w:rFonts w:asciiTheme="majorHAnsi" w:eastAsiaTheme="majorEastAsia" w:hAnsiTheme="majorHAnsi" w:cstheme="majorBidi"/>
      <w:i/>
      <w:iCs/>
      <w:color w:val="8A101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AA75F6"/>
  </w:style>
  <w:style w:type="paragraph" w:styleId="HTMLAddress">
    <w:name w:val="HTML Address"/>
    <w:basedOn w:val="Normal"/>
    <w:link w:val="HTMLAddressChar"/>
    <w:uiPriority w:val="99"/>
    <w:semiHidden/>
    <w:unhideWhenUsed/>
    <w:rsid w:val="00AA75F6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A75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A75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A75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5F6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75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A75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A75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A75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75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5F6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5F6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5F6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5F6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5F6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5F6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5F6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5F6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5F6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5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D03E5"/>
    <w:rPr>
      <w:i/>
      <w:iCs/>
      <w:color w:val="D0181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D03E5"/>
    <w:pPr>
      <w:pBdr>
        <w:top w:val="single" w:sz="4" w:space="10" w:color="EA4E4E" w:themeColor="accent1"/>
        <w:bottom w:val="single" w:sz="4" w:space="10" w:color="EA4E4E" w:themeColor="accent1"/>
      </w:pBdr>
      <w:spacing w:before="360" w:after="360"/>
      <w:ind w:left="864" w:right="864"/>
      <w:jc w:val="center"/>
    </w:pPr>
    <w:rPr>
      <w:i/>
      <w:iCs/>
      <w:color w:val="D0181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D03E5"/>
    <w:rPr>
      <w:i/>
      <w:iCs/>
      <w:color w:val="D0181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D03E5"/>
    <w:rPr>
      <w:b/>
      <w:bCs/>
      <w:caps w:val="0"/>
      <w:smallCaps/>
      <w:color w:val="D01818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1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H w:val="nil"/>
          <w:insideV w:val="single" w:sz="8" w:space="0" w:color="EA4E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  <w:shd w:val="clear" w:color="auto" w:fill="F9D3D3" w:themeFill="accent1" w:themeFillTint="3F"/>
      </w:tcPr>
    </w:tblStylePr>
    <w:tblStylePr w:type="band2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  <w:insideV w:val="single" w:sz="8" w:space="0" w:color="EA4E4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  <w:tblStylePr w:type="band1Horz">
      <w:tblPr/>
      <w:tcPr>
        <w:tcBorders>
          <w:top w:val="single" w:sz="8" w:space="0" w:color="EA4E4E" w:themeColor="accent1"/>
          <w:left w:val="single" w:sz="8" w:space="0" w:color="EA4E4E" w:themeColor="accent1"/>
          <w:bottom w:val="single" w:sz="8" w:space="0" w:color="EA4E4E" w:themeColor="accent1"/>
          <w:right w:val="single" w:sz="8" w:space="0" w:color="EA4E4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5F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4E4E" w:themeColor="accent1"/>
          <w:left w:val="nil"/>
          <w:bottom w:val="single" w:sz="8" w:space="0" w:color="EA4E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5F6"/>
  </w:style>
  <w:style w:type="paragraph" w:styleId="List">
    <w:name w:val="List"/>
    <w:basedOn w:val="Normal"/>
    <w:uiPriority w:val="99"/>
    <w:semiHidden/>
    <w:unhideWhenUsed/>
    <w:rsid w:val="00AA75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5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5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5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5F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5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5F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5F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5F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5F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5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5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5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5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5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5F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5F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5F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5F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5F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5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949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bottom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A4E4E" w:themeColor="accent1"/>
        <w:left w:val="single" w:sz="4" w:space="0" w:color="EA4E4E" w:themeColor="accent1"/>
        <w:bottom w:val="single" w:sz="4" w:space="0" w:color="EA4E4E" w:themeColor="accent1"/>
        <w:right w:val="single" w:sz="4" w:space="0" w:color="EA4E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4E4E" w:themeColor="accent1"/>
          <w:right w:val="single" w:sz="4" w:space="0" w:color="EA4E4E" w:themeColor="accent1"/>
        </w:tcBorders>
      </w:tcPr>
    </w:tblStylePr>
    <w:tblStylePr w:type="band1Horz">
      <w:tblPr/>
      <w:tcPr>
        <w:tcBorders>
          <w:top w:val="single" w:sz="4" w:space="0" w:color="EA4E4E" w:themeColor="accent1"/>
          <w:bottom w:val="single" w:sz="4" w:space="0" w:color="EA4E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4E4E" w:themeColor="accent1"/>
          <w:left w:val="nil"/>
        </w:tcBorders>
      </w:tcPr>
    </w:tblStylePr>
    <w:tblStylePr w:type="swCell">
      <w:tblPr/>
      <w:tcPr>
        <w:tcBorders>
          <w:top w:val="double" w:sz="4" w:space="0" w:color="EA4E4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29494" w:themeColor="accent1" w:themeTint="99"/>
        <w:left w:val="single" w:sz="4" w:space="0" w:color="F29494" w:themeColor="accent1" w:themeTint="99"/>
        <w:bottom w:val="single" w:sz="4" w:space="0" w:color="F29494" w:themeColor="accent1" w:themeTint="99"/>
        <w:right w:val="single" w:sz="4" w:space="0" w:color="F29494" w:themeColor="accent1" w:themeTint="99"/>
        <w:insideH w:val="single" w:sz="4" w:space="0" w:color="F2949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4E4E" w:themeColor="accent1"/>
          <w:left w:val="single" w:sz="4" w:space="0" w:color="EA4E4E" w:themeColor="accent1"/>
          <w:bottom w:val="single" w:sz="4" w:space="0" w:color="EA4E4E" w:themeColor="accent1"/>
          <w:right w:val="single" w:sz="4" w:space="0" w:color="EA4E4E" w:themeColor="accent1"/>
          <w:insideH w:val="nil"/>
        </w:tcBorders>
        <w:shd w:val="clear" w:color="auto" w:fill="EA4E4E" w:themeFill="accent1"/>
      </w:tcPr>
    </w:tblStylePr>
    <w:tblStylePr w:type="lastRow">
      <w:rPr>
        <w:b/>
        <w:bCs/>
      </w:rPr>
      <w:tblPr/>
      <w:tcPr>
        <w:tcBorders>
          <w:top w:val="double" w:sz="4" w:space="0" w:color="F2949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4E4E" w:themeColor="accent1"/>
        <w:left w:val="single" w:sz="24" w:space="0" w:color="EA4E4E" w:themeColor="accent1"/>
        <w:bottom w:val="single" w:sz="24" w:space="0" w:color="EA4E4E" w:themeColor="accent1"/>
        <w:right w:val="single" w:sz="24" w:space="0" w:color="EA4E4E" w:themeColor="accent1"/>
      </w:tblBorders>
    </w:tblPr>
    <w:tcPr>
      <w:shd w:val="clear" w:color="auto" w:fill="EA4E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5F6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  <w:tblBorders>
        <w:top w:val="single" w:sz="4" w:space="0" w:color="EA4E4E" w:themeColor="accent1"/>
        <w:bottom w:val="single" w:sz="4" w:space="0" w:color="EA4E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A4E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5F6"/>
    <w:pPr>
      <w:spacing w:line="240" w:lineRule="auto"/>
    </w:pPr>
    <w:rPr>
      <w:color w:val="D0181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4E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4E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4E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4E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BDB" w:themeFill="accent1" w:themeFillTint="33"/>
      </w:tcPr>
    </w:tblStylePr>
    <w:tblStylePr w:type="band1Horz">
      <w:tblPr/>
      <w:tcPr>
        <w:shd w:val="clear" w:color="auto" w:fill="FA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5F6"/>
    <w:pPr>
      <w:spacing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5F6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5F6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5F6"/>
    <w:pPr>
      <w:spacing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5F6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5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A75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  <w:insideV w:val="single" w:sz="8" w:space="0" w:color="EF7A7A" w:themeColor="accent1" w:themeTint="BF"/>
      </w:tblBorders>
    </w:tblPr>
    <w:tcPr>
      <w:shd w:val="clear" w:color="auto" w:fill="F9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shd w:val="clear" w:color="auto" w:fill="F4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  <w:insideH w:val="single" w:sz="8" w:space="0" w:color="EA4E4E" w:themeColor="accent1"/>
        <w:insideV w:val="single" w:sz="8" w:space="0" w:color="EA4E4E" w:themeColor="accent1"/>
      </w:tblBorders>
    </w:tblPr>
    <w:tcPr>
      <w:shd w:val="clear" w:color="auto" w:fill="F9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DB" w:themeFill="accent1" w:themeFillTint="33"/>
      </w:tcPr>
    </w:tblStylePr>
    <w:tblStylePr w:type="band1Vert">
      <w:tblPr/>
      <w:tcPr>
        <w:shd w:val="clear" w:color="auto" w:fill="F4A6A6" w:themeFill="accent1" w:themeFillTint="7F"/>
      </w:tcPr>
    </w:tblStylePr>
    <w:tblStylePr w:type="band1Horz">
      <w:tblPr/>
      <w:tcPr>
        <w:tcBorders>
          <w:insideH w:val="single" w:sz="6" w:space="0" w:color="EA4E4E" w:themeColor="accent1"/>
          <w:insideV w:val="single" w:sz="6" w:space="0" w:color="EA4E4E" w:themeColor="accent1"/>
        </w:tcBorders>
        <w:shd w:val="clear" w:color="auto" w:fill="F4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4E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bottom w:val="single" w:sz="8" w:space="0" w:color="EA4E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4E4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4E4E" w:themeColor="accent1"/>
          <w:bottom w:val="single" w:sz="8" w:space="0" w:color="EA4E4E" w:themeColor="accent1"/>
        </w:tcBorders>
      </w:tc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shd w:val="clear" w:color="auto" w:fill="F9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5F6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4E4E" w:themeColor="accent1"/>
        <w:left w:val="single" w:sz="8" w:space="0" w:color="EA4E4E" w:themeColor="accent1"/>
        <w:bottom w:val="single" w:sz="8" w:space="0" w:color="EA4E4E" w:themeColor="accent1"/>
        <w:right w:val="single" w:sz="8" w:space="0" w:color="EA4E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4E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4E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4E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5F6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EF7A7A" w:themeColor="accent1" w:themeTint="BF"/>
        <w:left w:val="single" w:sz="8" w:space="0" w:color="EF7A7A" w:themeColor="accent1" w:themeTint="BF"/>
        <w:bottom w:val="single" w:sz="8" w:space="0" w:color="EF7A7A" w:themeColor="accent1" w:themeTint="BF"/>
        <w:right w:val="single" w:sz="8" w:space="0" w:color="EF7A7A" w:themeColor="accent1" w:themeTint="BF"/>
        <w:insideH w:val="single" w:sz="8" w:space="0" w:color="EF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7A7A" w:themeColor="accent1" w:themeTint="BF"/>
          <w:left w:val="single" w:sz="8" w:space="0" w:color="EF7A7A" w:themeColor="accent1" w:themeTint="BF"/>
          <w:bottom w:val="single" w:sz="8" w:space="0" w:color="EF7A7A" w:themeColor="accent1" w:themeTint="BF"/>
          <w:right w:val="single" w:sz="8" w:space="0" w:color="EF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4E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5F6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5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A75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AA75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A75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5F6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5F6"/>
  </w:style>
  <w:style w:type="character" w:styleId="PageNumber">
    <w:name w:val="page number"/>
    <w:basedOn w:val="DefaultParagraphFont"/>
    <w:uiPriority w:val="99"/>
    <w:semiHidden/>
    <w:unhideWhenUsed/>
    <w:rsid w:val="00AA75F6"/>
  </w:style>
  <w:style w:type="table" w:styleId="PlainTable1">
    <w:name w:val="Plain Table 1"/>
    <w:basedOn w:val="TableNormal"/>
    <w:uiPriority w:val="41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A75F6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A75F6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5F6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75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5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A75F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5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5F6"/>
  </w:style>
  <w:style w:type="paragraph" w:styleId="Signature">
    <w:name w:val="Signature"/>
    <w:basedOn w:val="Normal"/>
    <w:link w:val="SignatureChar"/>
    <w:uiPriority w:val="99"/>
    <w:semiHidden/>
    <w:unhideWhenUsed/>
    <w:rsid w:val="00AA75F6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A75F6"/>
  </w:style>
  <w:style w:type="character" w:styleId="Strong">
    <w:name w:val="Strong"/>
    <w:basedOn w:val="DefaultParagraphFont"/>
    <w:uiPriority w:val="22"/>
    <w:semiHidden/>
    <w:unhideWhenUsed/>
    <w:qFormat/>
    <w:rsid w:val="00AA75F6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A75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A75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A75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5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5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5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5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5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5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5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5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5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5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5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5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5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5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5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5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5F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5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5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5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5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5F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5F6"/>
  </w:style>
  <w:style w:type="table" w:styleId="TableProfessional">
    <w:name w:val="Table Professional"/>
    <w:basedOn w:val="TableNormal"/>
    <w:uiPriority w:val="99"/>
    <w:semiHidden/>
    <w:unhideWhenUsed/>
    <w:rsid w:val="00AA75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5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5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5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5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5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5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5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5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5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5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5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5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5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5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5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5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5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5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5F6"/>
    <w:pPr>
      <w:spacing w:before="240" w:after="0" w:line="259" w:lineRule="auto"/>
      <w:contextualSpacing w:val="0"/>
      <w:jc w:val="left"/>
      <w:outlineLvl w:val="9"/>
    </w:pPr>
    <w:rPr>
      <w:caps w:val="0"/>
      <w:color w:val="D01818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5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koenecke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164B434035436DB32E4B2050635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2BF62-5D81-4022-80A0-BEA835ACD183}"/>
      </w:docPartPr>
      <w:docPartBody>
        <w:p w:rsidR="00000000" w:rsidRDefault="00BA37C3">
          <w:pPr>
            <w:pStyle w:val="8A164B434035436DB32E4B2050635D79"/>
          </w:pPr>
          <w:r w:rsidRPr="00906BEE">
            <w:t>YN</w:t>
          </w:r>
        </w:p>
      </w:docPartBody>
    </w:docPart>
    <w:docPart>
      <w:docPartPr>
        <w:name w:val="ED82964110C14A8D816CF69713200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AD50D-67FB-475F-82E4-37F2321E7AEE}"/>
      </w:docPartPr>
      <w:docPartBody>
        <w:p w:rsidR="00000000" w:rsidRDefault="00BA37C3">
          <w:pPr>
            <w:pStyle w:val="ED82964110C14A8D816CF69713200C85"/>
          </w:pPr>
          <w:r>
            <w:t>Your name</w:t>
          </w:r>
        </w:p>
      </w:docPartBody>
    </w:docPart>
    <w:docPart>
      <w:docPartPr>
        <w:name w:val="CE564B1CACE84D49B4D0EE75A5A0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D435-CF72-4DAD-A8CD-83290C29CA4A}"/>
      </w:docPartPr>
      <w:docPartBody>
        <w:p w:rsidR="00000000" w:rsidRDefault="00BA37C3">
          <w:pPr>
            <w:pStyle w:val="CE564B1CACE84D49B4D0EE75A5A01FDD"/>
          </w:pPr>
          <w:r w:rsidRPr="00906BEE">
            <w:t>Experience</w:t>
          </w:r>
        </w:p>
      </w:docPartBody>
    </w:docPart>
    <w:docPart>
      <w:docPartPr>
        <w:name w:val="0F5142F6F7BB42048741EFC27FF32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EFBF-08B3-4281-B330-73718AFA5524}"/>
      </w:docPartPr>
      <w:docPartBody>
        <w:p w:rsidR="00000000" w:rsidRDefault="00BA37C3">
          <w:pPr>
            <w:pStyle w:val="0F5142F6F7BB42048741EFC27FF32E67"/>
          </w:pPr>
          <w:r w:rsidRPr="00906BEE">
            <w:t>Education</w:t>
          </w:r>
        </w:p>
      </w:docPartBody>
    </w:docPart>
    <w:docPart>
      <w:docPartPr>
        <w:name w:val="464491FEB3A74C4FB60F2B399E54F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AB3B2-79ED-461B-B877-694D288BA483}"/>
      </w:docPartPr>
      <w:docPartBody>
        <w:p w:rsidR="00000000" w:rsidRDefault="00BA37C3">
          <w:pPr>
            <w:pStyle w:val="464491FEB3A74C4FB60F2B399E54F4B1"/>
          </w:pPr>
          <w:r w:rsidRPr="00906BEE">
            <w:t>You might want to include your GPA and a summary of relevant coursework, awards, and</w:t>
          </w:r>
          <w:r w:rsidRPr="00906BEE">
            <w:t xml:space="preserve"> honors.</w:t>
          </w:r>
        </w:p>
      </w:docPartBody>
    </w:docPart>
    <w:docPart>
      <w:docPartPr>
        <w:name w:val="3152FA4368894EB0B48082A36D276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EB9DD-B356-4EFF-BA7D-CD61787AA6F9}"/>
      </w:docPartPr>
      <w:docPartBody>
        <w:p w:rsidR="00000000" w:rsidRDefault="00BA37C3">
          <w:pPr>
            <w:pStyle w:val="3152FA4368894EB0B48082A36D2762CF"/>
          </w:pPr>
          <w:r w:rsidRPr="00906BEE">
            <w:t>Date Earned</w:t>
          </w:r>
        </w:p>
      </w:docPartBody>
    </w:docPart>
    <w:docPart>
      <w:docPartPr>
        <w:name w:val="6DA55FD8DE5C43CB83BD4685C6662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479A-E3D7-4ADC-B396-22120923A17F}"/>
      </w:docPartPr>
      <w:docPartBody>
        <w:p w:rsidR="00000000" w:rsidRDefault="00BA37C3">
          <w:pPr>
            <w:pStyle w:val="6DA55FD8DE5C43CB83BD4685C66624FD"/>
          </w:pPr>
          <w:r w:rsidRPr="00906BEE">
            <w:t>On the Home tab of the ribbon, check out Styles to apply the formatting you need with just a click.</w:t>
          </w:r>
        </w:p>
      </w:docPartBody>
    </w:docPart>
    <w:docPart>
      <w:docPartPr>
        <w:name w:val="40B9515779184A029462D321229A9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E97CF-CB18-44E5-B519-45F9ADE95FC5}"/>
      </w:docPartPr>
      <w:docPartBody>
        <w:p w:rsidR="00000000" w:rsidRDefault="00BA37C3">
          <w:pPr>
            <w:pStyle w:val="40B9515779184A029462D321229A9AA3"/>
          </w:pPr>
          <w:r w:rsidRPr="00906BEE">
            <w:t>Did you manage a team for your club, lead a project for your favorite charity, or edit</w:t>
          </w:r>
          <w:r w:rsidRPr="00906BEE">
            <w:t xml:space="preserve">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Code Pro">
    <w:altName w:val="Consolas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C3"/>
    <w:rsid w:val="00BA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164B434035436DB32E4B2050635D79">
    <w:name w:val="8A164B434035436DB32E4B2050635D79"/>
  </w:style>
  <w:style w:type="paragraph" w:customStyle="1" w:styleId="80CF8D293BCB48B5AECE765A8B30C8EE">
    <w:name w:val="80CF8D293BCB48B5AECE765A8B30C8EE"/>
  </w:style>
  <w:style w:type="paragraph" w:customStyle="1" w:styleId="4FA7F5F8A20040D8B29909508CA92C04">
    <w:name w:val="4FA7F5F8A20040D8B29909508CA92C04"/>
  </w:style>
  <w:style w:type="paragraph" w:customStyle="1" w:styleId="C38816844AD941FF9BEC4F2A5BF15F3E">
    <w:name w:val="C38816844AD941FF9BEC4F2A5BF15F3E"/>
  </w:style>
  <w:style w:type="paragraph" w:customStyle="1" w:styleId="81D81A5BF6154739A64C8F562DF80336">
    <w:name w:val="81D81A5BF6154739A64C8F562DF80336"/>
  </w:style>
  <w:style w:type="paragraph" w:customStyle="1" w:styleId="ED82964110C14A8D816CF69713200C85">
    <w:name w:val="ED82964110C14A8D816CF69713200C85"/>
  </w:style>
  <w:style w:type="paragraph" w:customStyle="1" w:styleId="A57321580AD746F3B758E71260337CD6">
    <w:name w:val="A57321580AD746F3B758E71260337CD6"/>
  </w:style>
  <w:style w:type="paragraph" w:customStyle="1" w:styleId="2268E81DDC1949FFB8C2F2FF226CF74E">
    <w:name w:val="2268E81DDC1949FFB8C2F2FF226CF74E"/>
  </w:style>
  <w:style w:type="paragraph" w:customStyle="1" w:styleId="CE564B1CACE84D49B4D0EE75A5A01FDD">
    <w:name w:val="CE564B1CACE84D49B4D0EE75A5A01FDD"/>
  </w:style>
  <w:style w:type="paragraph" w:customStyle="1" w:styleId="E637077AF6404ECBA8F79ECB747B29BC">
    <w:name w:val="E637077AF6404ECBA8F79ECB747B29BC"/>
  </w:style>
  <w:style w:type="paragraph" w:customStyle="1" w:styleId="2370884A45E74DC3B6AC25698DF06830">
    <w:name w:val="2370884A45E74DC3B6AC25698DF06830"/>
  </w:style>
  <w:style w:type="paragraph" w:customStyle="1" w:styleId="CDC797F610B1484EA72BFD951AF05977">
    <w:name w:val="CDC797F610B1484EA72BFD951AF05977"/>
  </w:style>
  <w:style w:type="paragraph" w:customStyle="1" w:styleId="3751A3EC70294542B2E415349989D5BC">
    <w:name w:val="3751A3EC70294542B2E415349989D5BC"/>
  </w:style>
  <w:style w:type="paragraph" w:customStyle="1" w:styleId="15C93FA83458477D9827A73D8FE73685">
    <w:name w:val="15C93FA83458477D9827A73D8FE73685"/>
  </w:style>
  <w:style w:type="paragraph" w:customStyle="1" w:styleId="E5E92D1EFCDA46DCADD4DF965FDCDFAE">
    <w:name w:val="E5E92D1EFCDA46DCADD4DF965FDCDFAE"/>
  </w:style>
  <w:style w:type="paragraph" w:customStyle="1" w:styleId="6065FD0D06AF4577B34903FCCCADE97A">
    <w:name w:val="6065FD0D06AF4577B34903FCCCADE97A"/>
  </w:style>
  <w:style w:type="paragraph" w:customStyle="1" w:styleId="0789A0FB35C74BEC821C6E45B5E84751">
    <w:name w:val="0789A0FB35C74BEC821C6E45B5E84751"/>
  </w:style>
  <w:style w:type="paragraph" w:customStyle="1" w:styleId="BEF2EAC95D924A2B90A7DC008C82ECF6">
    <w:name w:val="BEF2EAC95D924A2B90A7DC008C82ECF6"/>
  </w:style>
  <w:style w:type="paragraph" w:customStyle="1" w:styleId="984BBFAA7F0E4F488E1FCF64532A2D96">
    <w:name w:val="984BBFAA7F0E4F488E1FCF64532A2D96"/>
  </w:style>
  <w:style w:type="paragraph" w:customStyle="1" w:styleId="0F5142F6F7BB42048741EFC27FF32E67">
    <w:name w:val="0F5142F6F7BB42048741EFC27FF32E67"/>
  </w:style>
  <w:style w:type="paragraph" w:customStyle="1" w:styleId="0D4C0B484D81408B8477147074964381">
    <w:name w:val="0D4C0B484D81408B8477147074964381"/>
  </w:style>
  <w:style w:type="paragraph" w:customStyle="1" w:styleId="60CA4ED9E6A14EC5949F262EDAD4D614">
    <w:name w:val="60CA4ED9E6A14EC5949F262EDAD4D614"/>
  </w:style>
  <w:style w:type="paragraph" w:customStyle="1" w:styleId="404FDAC66F194F998081C582074E743D">
    <w:name w:val="404FDAC66F194F998081C582074E743D"/>
  </w:style>
  <w:style w:type="paragraph" w:customStyle="1" w:styleId="464491FEB3A74C4FB60F2B399E54F4B1">
    <w:name w:val="464491FEB3A74C4FB60F2B399E54F4B1"/>
  </w:style>
  <w:style w:type="paragraph" w:customStyle="1" w:styleId="F9EBD71A1F0C45179CD69AAAFB349BA6">
    <w:name w:val="F9EBD71A1F0C45179CD69AAAFB349BA6"/>
  </w:style>
  <w:style w:type="paragraph" w:customStyle="1" w:styleId="3152FA4368894EB0B48082A36D2762CF">
    <w:name w:val="3152FA4368894EB0B48082A36D2762CF"/>
  </w:style>
  <w:style w:type="paragraph" w:customStyle="1" w:styleId="3F64553F183B4DC6B08AD015A94FEAA6">
    <w:name w:val="3F64553F183B4DC6B08AD015A94FEAA6"/>
  </w:style>
  <w:style w:type="paragraph" w:customStyle="1" w:styleId="6DA55FD8DE5C43CB83BD4685C66624FD">
    <w:name w:val="6DA55FD8DE5C43CB83BD4685C66624FD"/>
  </w:style>
  <w:style w:type="paragraph" w:customStyle="1" w:styleId="3CB71BE7880940D193A0BEAF08FCFB48">
    <w:name w:val="3CB71BE7880940D193A0BEAF08FCFB48"/>
  </w:style>
  <w:style w:type="paragraph" w:customStyle="1" w:styleId="40B9515779184A029462D321229A9AA3">
    <w:name w:val="40B9515779184A029462D321229A9AA3"/>
  </w:style>
  <w:style w:type="paragraph" w:customStyle="1" w:styleId="EFACCBDD425F4F2486641A66AA45CE92">
    <w:name w:val="EFACCBDD425F4F2486641A66AA45CE92"/>
    <w:rsid w:val="00BA3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Koenecke</dc:creator>
  <cp:keywords/>
  <dc:description/>
  <cp:lastModifiedBy>Jennifer Koenecke</cp:lastModifiedBy>
  <cp:revision>1</cp:revision>
  <dcterms:created xsi:type="dcterms:W3CDTF">2018-03-13T17:10:00Z</dcterms:created>
  <dcterms:modified xsi:type="dcterms:W3CDTF">2018-03-13T17:16:00Z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